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A" w:rsidRPr="00DE3BBA" w:rsidRDefault="00F47B3A" w:rsidP="00BF3370">
      <w:pPr>
        <w:pStyle w:val="Heading1"/>
        <w:rPr>
          <w:color w:val="auto"/>
        </w:rPr>
      </w:pPr>
      <w:r w:rsidRPr="00DE3BBA">
        <w:rPr>
          <w:color w:val="auto"/>
        </w:rPr>
        <w:t>Word of Life Church Event Planning Form</w:t>
      </w:r>
    </w:p>
    <w:p w:rsidR="00F47B3A" w:rsidRDefault="00F47B3A" w:rsidP="00BF3370">
      <w:pPr>
        <w:pStyle w:val="NoSpacing"/>
      </w:pPr>
      <w:r>
        <w:t>This document is to serve as a planning/reservation request form for conducting special events for individuals and/or groups associated with Word of Life Church.  This form should be submitted to the church office or online at least 2 months prior to the planned/requested event.  You will be contacted within 2 weeks after submission for additional information or approval/denial.</w: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Name of Event</w:t>
      </w:r>
    </w:p>
    <w:p w:rsidR="00F47B3A" w:rsidRPr="007D2DED" w:rsidRDefault="00F47B3A" w:rsidP="00500199">
      <w:pPr>
        <w:pStyle w:val="NoSpacing"/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86.25pt;height:22.5pt;mso-position-horizontal-relative:char;mso-position-vertical-relative:line">
            <v:textbox style="mso-next-textbox:#_x0000_s1026">
              <w:txbxContent>
                <w:p w:rsidR="00F47B3A" w:rsidRDefault="00F47B3A"/>
              </w:txbxContent>
            </v:textbox>
            <w10:anchorlock/>
          </v:shape>
        </w:pict>
      </w:r>
    </w:p>
    <w:p w:rsidR="00F47B3A" w:rsidRDefault="00F47B3A" w:rsidP="00500199">
      <w:pPr>
        <w:pStyle w:val="NoSpacing"/>
      </w:pPr>
      <w:r>
        <w:t>Request - Event Date (Month, day, year)</w:t>
      </w:r>
    </w:p>
    <w:p w:rsidR="00F47B3A" w:rsidRDefault="00F47B3A" w:rsidP="00500199">
      <w:pPr>
        <w:pStyle w:val="NoSpacing"/>
      </w:pPr>
      <w:r>
        <w:rPr>
          <w:noProof/>
        </w:rPr>
      </w:r>
      <w:r>
        <w:pict>
          <v:shape id="_x0000_s1027" type="#_x0000_t202" style="width:186.25pt;height:22.5pt;mso-position-horizontal-relative:char;mso-position-vertical-relative:line">
            <v:textbox>
              <w:txbxContent>
                <w:p w:rsidR="00F47B3A" w:rsidRDefault="00F47B3A" w:rsidP="00EA6179"/>
              </w:txbxContent>
            </v:textbox>
            <w10:anchorlock/>
          </v:shape>
        </w:pict>
      </w:r>
      <w:r>
        <w:t xml:space="preserve"> </w:t>
      </w:r>
    </w:p>
    <w:p w:rsidR="00F47B3A" w:rsidRDefault="00F47B3A" w:rsidP="00500199">
      <w:pPr>
        <w:pStyle w:val="NoSpacing"/>
      </w:pPr>
      <w:r>
        <w:t>Preparation Start Time</w:t>
      </w:r>
    </w:p>
    <w:p w:rsidR="00F47B3A" w:rsidRDefault="00F47B3A" w:rsidP="00500199">
      <w:pPr>
        <w:pStyle w:val="NoSpacing"/>
      </w:pPr>
      <w:r>
        <w:rPr>
          <w:noProof/>
        </w:rPr>
      </w:r>
      <w:r>
        <w:pict>
          <v:shape id="_x0000_s1028" type="#_x0000_t202" style="width:186.25pt;height:22.5pt;mso-position-horizontal-relative:char;mso-position-vertical-relative:line">
            <v:textbox style="mso-next-textbox:#_x0000_s1028">
              <w:txbxContent>
                <w:p w:rsidR="00F47B3A" w:rsidRDefault="00F47B3A" w:rsidP="007A124C"/>
              </w:txbxContent>
            </v:textbox>
            <w10:anchorlock/>
          </v:shape>
        </w:pict>
      </w:r>
    </w:p>
    <w:p w:rsidR="00F47B3A" w:rsidRDefault="00F47B3A" w:rsidP="00500199">
      <w:pPr>
        <w:pStyle w:val="NoSpacing"/>
      </w:pPr>
      <w:r>
        <w:t>Actual Event Start Time (When you expect attendees to arrive)</w:t>
      </w:r>
    </w:p>
    <w:p w:rsidR="00F47B3A" w:rsidRDefault="00F47B3A" w:rsidP="00500199">
      <w:pPr>
        <w:pStyle w:val="NoSpacing"/>
      </w:pPr>
      <w:r>
        <w:rPr>
          <w:noProof/>
        </w:rPr>
      </w:r>
      <w:r>
        <w:pict>
          <v:shape id="_x0000_s1029" type="#_x0000_t202" style="width:186.25pt;height:22.5pt;mso-position-horizontal-relative:char;mso-position-vertical-relative:line">
            <v:textbox>
              <w:txbxContent>
                <w:p w:rsidR="00F47B3A" w:rsidRDefault="00F47B3A" w:rsidP="007A124C"/>
              </w:txbxContent>
            </v:textbox>
            <w10:anchorlock/>
          </v:shape>
        </w:pict>
      </w:r>
      <w:r>
        <w:t xml:space="preserve"> </w:t>
      </w:r>
    </w:p>
    <w:p w:rsidR="00F47B3A" w:rsidRDefault="00F47B3A" w:rsidP="00500199">
      <w:pPr>
        <w:pStyle w:val="NoSpacing"/>
      </w:pPr>
      <w:r>
        <w:t>Actual Event End Time (When attendees will be gone and cleanup will begin)</w:t>
      </w:r>
    </w:p>
    <w:p w:rsidR="00F47B3A" w:rsidRDefault="00F47B3A" w:rsidP="00500199">
      <w:pPr>
        <w:pStyle w:val="NoSpacing"/>
      </w:pPr>
      <w:r>
        <w:rPr>
          <w:noProof/>
        </w:rPr>
      </w:r>
      <w:r>
        <w:pict>
          <v:shape id="_x0000_s1030" type="#_x0000_t202" style="width:186.25pt;height:22.5pt;mso-position-horizontal-relative:char;mso-position-vertical-relative:line">
            <v:textbox>
              <w:txbxContent>
                <w:p w:rsidR="00F47B3A" w:rsidRDefault="00F47B3A" w:rsidP="007A124C"/>
              </w:txbxContent>
            </v:textbox>
            <w10:anchorlock/>
          </v:shape>
        </w:pict>
      </w:r>
    </w:p>
    <w:p w:rsidR="00F47B3A" w:rsidRDefault="00F47B3A" w:rsidP="00500199">
      <w:pPr>
        <w:pStyle w:val="NoSpacing"/>
      </w:pPr>
      <w:r>
        <w:t>Clean Up End Time (When you expect everyone to be out of the building)</w:t>
      </w:r>
    </w:p>
    <w:p w:rsidR="00F47B3A" w:rsidRDefault="00F47B3A" w:rsidP="00BF3370">
      <w:pPr>
        <w:pStyle w:val="NoSpacing"/>
      </w:pPr>
      <w:r>
        <w:rPr>
          <w:noProof/>
        </w:rPr>
      </w:r>
      <w:r>
        <w:pict>
          <v:shape id="_x0000_s1031" type="#_x0000_t202" style="width:186.25pt;height:22.5pt;mso-position-horizontal-relative:char;mso-position-vertical-relative:line">
            <v:textbox>
              <w:txbxContent>
                <w:p w:rsidR="00F47B3A" w:rsidRDefault="00F47B3A" w:rsidP="007A124C"/>
              </w:txbxContent>
            </v:textbox>
            <w10:anchorlock/>
          </v:shape>
        </w:pic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Event Association Type:</w:t>
      </w:r>
    </w:p>
    <w:p w:rsidR="00F47B3A" w:rsidRDefault="00F47B3A" w:rsidP="00BF3370">
      <w:pPr>
        <w:pStyle w:val="NoSpacing"/>
      </w:pPr>
      <w:r w:rsidRPr="003E01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E017D">
        <w:instrText xml:space="preserve"> FORMCHECKBOX </w:instrText>
      </w:r>
      <w:r w:rsidRPr="003E017D">
        <w:fldChar w:fldCharType="end"/>
      </w:r>
      <w:r w:rsidRPr="003520FE">
        <w:t xml:space="preserve"> </w:t>
      </w:r>
      <w:r>
        <w:t>Church Committee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Church Member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External Organization - Civic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External Organization - Ministry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Non-Member Affiliate</w: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Event Contact Info: (Provide at least 2)</w:t>
      </w:r>
    </w:p>
    <w:p w:rsidR="00F47B3A" w:rsidRDefault="00F47B3A" w:rsidP="00BF3370">
      <w:pPr>
        <w:pStyle w:val="NoSpacing"/>
      </w:pPr>
      <w:r>
        <w:t>Primary Contact Name, Phone Number and Email address</w:t>
      </w:r>
    </w:p>
    <w:p w:rsidR="00F47B3A" w:rsidRDefault="00F47B3A" w:rsidP="00BF3370">
      <w:pPr>
        <w:pStyle w:val="NoSpacing"/>
      </w:pPr>
      <w:r>
        <w:rPr>
          <w:noProof/>
        </w:rPr>
      </w:r>
      <w:r>
        <w:pict>
          <v:shape id="_x0000_s1032" type="#_x0000_t202" style="width:395.25pt;height:22.5pt;mso-position-horizontal-relative:char;mso-position-vertical-relative:line">
            <v:textbox>
              <w:txbxContent>
                <w:p w:rsidR="00F47B3A" w:rsidRDefault="00F47B3A" w:rsidP="007A124C"/>
              </w:txbxContent>
            </v:textbox>
            <w10:anchorlock/>
          </v:shape>
        </w:pic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Secondary Contact Name, Phone Number and Email address</w:t>
      </w:r>
    </w:p>
    <w:p w:rsidR="00F47B3A" w:rsidRDefault="00F47B3A" w:rsidP="00BF3370">
      <w:pPr>
        <w:pStyle w:val="NoSpacing"/>
      </w:pPr>
      <w:r>
        <w:rPr>
          <w:noProof/>
        </w:rPr>
      </w:r>
      <w:r>
        <w:pict>
          <v:shape id="_x0000_s1033" type="#_x0000_t202" style="width:395.25pt;height:22.5pt;mso-position-horizontal-relative:char;mso-position-vertical-relative:line">
            <v:textbox>
              <w:txbxContent>
                <w:p w:rsidR="00F47B3A" w:rsidRDefault="00F47B3A" w:rsidP="007A124C"/>
              </w:txbxContent>
            </v:textbox>
            <w10:anchorlock/>
          </v:shape>
        </w:pic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Additional Contact Name, Phone Number and Email address</w:t>
      </w:r>
    </w:p>
    <w:p w:rsidR="00F47B3A" w:rsidRDefault="00F47B3A" w:rsidP="00BF3370">
      <w:pPr>
        <w:pStyle w:val="NoSpacing"/>
      </w:pPr>
      <w:r>
        <w:rPr>
          <w:noProof/>
        </w:rPr>
      </w:r>
      <w:r>
        <w:pict>
          <v:shape id="_x0000_s1034" type="#_x0000_t202" style="width:395.25pt;height:22.5pt;mso-position-horizontal-relative:char;mso-position-vertical-relative:line">
            <v:textbox>
              <w:txbxContent>
                <w:p w:rsidR="00F47B3A" w:rsidRDefault="00F47B3A" w:rsidP="007A124C"/>
              </w:txbxContent>
            </v:textbox>
            <w10:anchorlock/>
          </v:shape>
        </w:pic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Event Information:</w:t>
      </w:r>
    </w:p>
    <w:p w:rsidR="00F47B3A" w:rsidRDefault="00F47B3A" w:rsidP="00BF3370">
      <w:pPr>
        <w:pStyle w:val="NoSpacing"/>
      </w:pPr>
      <w:r>
        <w:t>Type of Event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Ministry Outreach*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External Organization - Civic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Family Party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Funeral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Wedding</w: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Estimated Attendance: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1 - 25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26 - 50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50 - 100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Over 100</w: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Facilities Requested:</w:t>
      </w:r>
    </w:p>
    <w:p w:rsidR="00F47B3A" w:rsidRDefault="00F47B3A" w:rsidP="00BF3370">
      <w:pPr>
        <w:pStyle w:val="NoSpacing"/>
      </w:pPr>
      <w:r>
        <w:t>*(Members - $20 per room, $40 maximum.  Affiliates - $30 per room, $60 maximum)</w:t>
      </w:r>
    </w:p>
    <w:p w:rsidR="00F47B3A" w:rsidRPr="003520FE" w:rsidRDefault="00F47B3A" w:rsidP="00BF3370">
      <w:pPr>
        <w:pStyle w:val="NoSpacing"/>
        <w:rPr>
          <w:u w:val="single"/>
        </w:rPr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 xml:space="preserve">Blue Room </w:t>
      </w:r>
    </w:p>
    <w:p w:rsidR="00F47B3A" w:rsidRPr="003520FE" w:rsidRDefault="00F47B3A" w:rsidP="00BF3370">
      <w:pPr>
        <w:pStyle w:val="NoSpacing"/>
        <w:rPr>
          <w:u w:val="single"/>
        </w:rPr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Fellowship Hall</w:t>
      </w:r>
    </w:p>
    <w:p w:rsidR="00F47B3A" w:rsidRPr="003520FE" w:rsidRDefault="00F47B3A" w:rsidP="00BF3370">
      <w:pPr>
        <w:pStyle w:val="NoSpacing"/>
        <w:rPr>
          <w:u w:val="single"/>
        </w:rPr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Green Room/Café</w:t>
      </w:r>
    </w:p>
    <w:p w:rsidR="00F47B3A" w:rsidRDefault="00F47B3A" w:rsidP="003520FE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Kitchen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Nursery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Sanctuary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>
        <w:t xml:space="preserve"> Youth Room</w:t>
      </w:r>
    </w:p>
    <w:p w:rsidR="00F47B3A" w:rsidRDefault="00F47B3A" w:rsidP="00BF3370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Other...</w: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Services Requested:</w:t>
      </w:r>
    </w:p>
    <w:p w:rsidR="00F47B3A" w:rsidRDefault="00F47B3A" w:rsidP="00BF3370">
      <w:pPr>
        <w:pStyle w:val="NoSpacing"/>
      </w:pPr>
      <w:r>
        <w:t>*($20 per hour per Service Requested)</w:t>
      </w:r>
    </w:p>
    <w:p w:rsidR="00F47B3A" w:rsidRDefault="00F47B3A" w:rsidP="00EA6179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 xml:space="preserve">Building Superintendent (Lock/Unlock, oversee event) – </w:t>
      </w:r>
      <w:r w:rsidRPr="003E017D">
        <w:rPr>
          <w:i/>
          <w:u w:val="single"/>
        </w:rPr>
        <w:t>Need determined based on event</w:t>
      </w:r>
    </w:p>
    <w:p w:rsidR="00F47B3A" w:rsidRPr="003E017D" w:rsidRDefault="00F47B3A" w:rsidP="00EA6179">
      <w:pPr>
        <w:pStyle w:val="NoSpacing"/>
        <w:rPr>
          <w:u w:val="single"/>
        </w:rPr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 xml:space="preserve">Custodial Services – </w:t>
      </w:r>
      <w:r w:rsidRPr="003E017D">
        <w:rPr>
          <w:i/>
          <w:u w:val="single"/>
        </w:rPr>
        <w:t>Need determined based on event</w:t>
      </w:r>
    </w:p>
    <w:p w:rsidR="00F47B3A" w:rsidRDefault="00F47B3A" w:rsidP="00EA6179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Music accompaniment (Soloist, pianist, etc) –List specific requests</w:t>
      </w:r>
    </w:p>
    <w:p w:rsidR="00F47B3A" w:rsidRDefault="00F47B3A" w:rsidP="00EA6179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Pastoral</w:t>
      </w:r>
    </w:p>
    <w:p w:rsidR="00F47B3A" w:rsidRDefault="00F47B3A" w:rsidP="00EA6179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Setup/Take down tables/chairs</w:t>
      </w:r>
    </w:p>
    <w:p w:rsidR="00F47B3A" w:rsidRDefault="00F47B3A" w:rsidP="00EA6179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Sound</w:t>
      </w:r>
    </w:p>
    <w:p w:rsidR="00F47B3A" w:rsidRDefault="00F47B3A" w:rsidP="00EA6179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Other</w:t>
      </w:r>
    </w:p>
    <w:p w:rsidR="00F47B3A" w:rsidRDefault="00F47B3A" w:rsidP="00EA6179">
      <w:pPr>
        <w:pStyle w:val="NoSpacing"/>
      </w:pPr>
      <w:r w:rsidRPr="003520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20FE">
        <w:instrText xml:space="preserve"> FORMCHECKBOX </w:instrText>
      </w:r>
      <w:r w:rsidRPr="003520FE">
        <w:fldChar w:fldCharType="end"/>
      </w:r>
      <w:r w:rsidRPr="003520FE">
        <w:t xml:space="preserve"> </w:t>
      </w:r>
      <w:r>
        <w:t>No Services Needed</w: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Additional notes/questions:</w:t>
      </w:r>
    </w:p>
    <w:p w:rsidR="00F47B3A" w:rsidRDefault="00F47B3A" w:rsidP="00BF3370">
      <w:pPr>
        <w:pStyle w:val="NoSpacing"/>
      </w:pPr>
      <w:r>
        <w:rPr>
          <w:noProof/>
        </w:rPr>
      </w:r>
      <w:r>
        <w:pict>
          <v:shape id="_x0000_s1035" type="#_x0000_t202" style="width:485.9pt;height:122.7pt;mso-position-horizontal-relative:char;mso-position-vertical-relative:line">
            <v:textbox style="mso-next-textbox:#_x0000_s1035">
              <w:txbxContent>
                <w:p w:rsidR="00F47B3A" w:rsidRPr="00FE1633" w:rsidRDefault="00F47B3A" w:rsidP="00FE1633"/>
              </w:txbxContent>
            </v:textbox>
            <w10:anchorlock/>
          </v:shape>
        </w:pict>
      </w:r>
    </w:p>
    <w:p w:rsidR="00F47B3A" w:rsidRDefault="00F47B3A" w:rsidP="00BF3370">
      <w:pPr>
        <w:pStyle w:val="NoSpacing"/>
      </w:pPr>
    </w:p>
    <w:p w:rsidR="00F47B3A" w:rsidRDefault="00F47B3A" w:rsidP="00BF3370">
      <w:pPr>
        <w:pStyle w:val="NoSpacing"/>
      </w:pPr>
      <w:r>
        <w:t>Event Wrap Up Checklist:</w:t>
      </w:r>
    </w:p>
    <w:p w:rsidR="00F47B3A" w:rsidRDefault="00F47B3A">
      <w:r>
        <w:t>Building Superintendent comments after clean up.  Refer to Building Cleaning/Security Requirements check list.</w:t>
      </w:r>
      <w:r w:rsidRPr="007D2DED">
        <w:t xml:space="preserve"> </w:t>
      </w:r>
      <w:r>
        <w:rPr>
          <w:noProof/>
        </w:rPr>
      </w:r>
      <w:r>
        <w:pict>
          <v:shape id="_x0000_s1036" type="#_x0000_t202" style="width:485.9pt;height:135.4pt;mso-position-horizontal-relative:char;mso-position-vertical-relative:line">
            <v:textbox style="mso-next-textbox:#_x0000_s1036">
              <w:txbxContent>
                <w:p w:rsidR="00F47B3A" w:rsidRPr="00A03B47" w:rsidRDefault="00F47B3A" w:rsidP="00FE1633">
                  <w:pPr>
                    <w:spacing w:after="0" w:line="240" w:lineRule="auto"/>
                  </w:pPr>
                </w:p>
              </w:txbxContent>
            </v:textbox>
            <w10:anchorlock/>
          </v:shape>
        </w:pict>
      </w:r>
    </w:p>
    <w:p w:rsidR="00F47B3A" w:rsidRDefault="00F47B3A">
      <w:r>
        <w:t>*Prices listed for non-church ministry events</w:t>
      </w:r>
    </w:p>
    <w:sectPr w:rsidR="00F47B3A" w:rsidSect="00BF33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70"/>
    <w:rsid w:val="000326EC"/>
    <w:rsid w:val="00047C72"/>
    <w:rsid w:val="00111954"/>
    <w:rsid w:val="00303D9B"/>
    <w:rsid w:val="003520FE"/>
    <w:rsid w:val="003E017D"/>
    <w:rsid w:val="00456577"/>
    <w:rsid w:val="00500199"/>
    <w:rsid w:val="00627D6C"/>
    <w:rsid w:val="006313B1"/>
    <w:rsid w:val="006B7170"/>
    <w:rsid w:val="007A124C"/>
    <w:rsid w:val="007B6F13"/>
    <w:rsid w:val="007D2DED"/>
    <w:rsid w:val="00854B30"/>
    <w:rsid w:val="00890540"/>
    <w:rsid w:val="0093777E"/>
    <w:rsid w:val="00A03B47"/>
    <w:rsid w:val="00A63AAF"/>
    <w:rsid w:val="00B15CB9"/>
    <w:rsid w:val="00B90A7D"/>
    <w:rsid w:val="00BE3510"/>
    <w:rsid w:val="00BF3370"/>
    <w:rsid w:val="00DE3BBA"/>
    <w:rsid w:val="00E15F49"/>
    <w:rsid w:val="00EA6179"/>
    <w:rsid w:val="00EF27F5"/>
    <w:rsid w:val="00F47B3A"/>
    <w:rsid w:val="00FE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7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BF3370"/>
  </w:style>
  <w:style w:type="character" w:styleId="PlaceholderText">
    <w:name w:val="Placeholder Text"/>
    <w:basedOn w:val="DefaultParagraphFont"/>
    <w:uiPriority w:val="99"/>
    <w:semiHidden/>
    <w:rsid w:val="00BE351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E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2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90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9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7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9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28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90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8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90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39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758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71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655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14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943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909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29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90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93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45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90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90983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83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70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946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634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32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37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90959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27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909702">
                                                                      <w:marLeft w:val="0"/>
                                                                      <w:marRight w:val="36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90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14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5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90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419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09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9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0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90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0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09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90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0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74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17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530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90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9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09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389">
                                                                                                      <w:marLeft w:val="0"/>
                                                                                                      <w:marRight w:val="12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690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90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90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909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909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421</Words>
  <Characters>2403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of Life Church Event Planning Form</dc:title>
  <dc:subject/>
  <dc:creator>Admin</dc:creator>
  <cp:keywords/>
  <dc:description/>
  <cp:lastModifiedBy>Orville</cp:lastModifiedBy>
  <cp:revision>2</cp:revision>
  <dcterms:created xsi:type="dcterms:W3CDTF">2017-02-17T15:13:00Z</dcterms:created>
  <dcterms:modified xsi:type="dcterms:W3CDTF">2017-02-17T15:13:00Z</dcterms:modified>
</cp:coreProperties>
</file>